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AC" w:rsidRDefault="00E478AC" w:rsidP="00E478AC">
      <w:pPr>
        <w:pStyle w:val="Heading1"/>
        <w:jc w:val="center"/>
        <w:rPr>
          <w:sz w:val="52"/>
          <w:lang w:val="en-AU" w:eastAsia="zh-CN"/>
        </w:rPr>
      </w:pPr>
      <w:bookmarkStart w:id="0" w:name="_Toc529956728"/>
      <w:r>
        <w:rPr>
          <w:sz w:val="52"/>
          <w:lang w:val="en-AU" w:eastAsia="zh-CN"/>
        </w:rPr>
        <w:t>Safety Climate Survey</w:t>
      </w:r>
    </w:p>
    <w:p w:rsidR="00CF7BDE" w:rsidRPr="00212F3E" w:rsidRDefault="00CF7BDE" w:rsidP="00212F3E">
      <w:pPr>
        <w:pStyle w:val="Heading1"/>
        <w:jc w:val="center"/>
        <w:rPr>
          <w:sz w:val="52"/>
        </w:rPr>
      </w:pPr>
      <w:r w:rsidRPr="00CF7BDE">
        <w:rPr>
          <w:sz w:val="52"/>
          <w:lang w:val="en-AU" w:eastAsia="zh-CN"/>
        </w:rPr>
        <w:t>Community Pharmacy</w:t>
      </w:r>
      <w:r w:rsidRPr="00CF7BDE">
        <w:rPr>
          <w:sz w:val="52"/>
        </w:rPr>
        <w:t xml:space="preserve"> Reflection</w:t>
      </w:r>
      <w:r w:rsidRPr="00CF7BDE">
        <w:rPr>
          <w:sz w:val="52"/>
          <w:lang w:val="en-AU" w:eastAsia="zh-CN"/>
        </w:rPr>
        <w:t xml:space="preserve"> Sheet</w:t>
      </w:r>
      <w:bookmarkEnd w:id="0"/>
    </w:p>
    <w:p w:rsidR="00CF7BDE" w:rsidRDefault="00CF7BDE" w:rsidP="00CF7BDE">
      <w:r w:rsidRPr="00156834">
        <w:t xml:space="preserve">Please use this form to </w:t>
      </w:r>
      <w:proofErr w:type="spellStart"/>
      <w:r w:rsidRPr="00156834">
        <w:t>summarise</w:t>
      </w:r>
      <w:proofErr w:type="spellEnd"/>
      <w:r w:rsidRPr="00156834">
        <w:t xml:space="preserve"> your </w:t>
      </w:r>
      <w:r>
        <w:t xml:space="preserve">team </w:t>
      </w:r>
      <w:r w:rsidRPr="00156834">
        <w:t xml:space="preserve">discussions and action plan </w:t>
      </w:r>
      <w:r>
        <w:t>from</w:t>
      </w:r>
      <w:r w:rsidRPr="00156834">
        <w:t xml:space="preserve"> your </w:t>
      </w:r>
      <w:r>
        <w:t xml:space="preserve">safety climate survey report.  </w:t>
      </w:r>
      <w:r w:rsidRPr="00156834">
        <w:t xml:space="preserve">You should submit this completed form to </w:t>
      </w:r>
      <w:r>
        <w:t xml:space="preserve">Safety in Practice at </w:t>
      </w:r>
      <w:hyperlink r:id="rId9" w:history="1">
        <w:r w:rsidRPr="00BC59CD">
          <w:rPr>
            <w:rStyle w:val="Hyperlink"/>
          </w:rPr>
          <w:t>audit@safetyinpractice.co.nz</w:t>
        </w:r>
      </w:hyperlink>
      <w:r>
        <w:t>.</w:t>
      </w:r>
      <w:r w:rsidRPr="00EB657F">
        <w:t xml:space="preserve"> </w:t>
      </w:r>
    </w:p>
    <w:p w:rsidR="00CF7BDE" w:rsidRPr="00156834" w:rsidRDefault="00CF7BDE" w:rsidP="00CF7BDE"/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5178"/>
      </w:tblGrid>
      <w:tr w:rsidR="00CF7BDE" w:rsidRPr="00C95938" w:rsidTr="00CF7BDE">
        <w:trPr>
          <w:trHeight w:val="325"/>
        </w:trPr>
        <w:tc>
          <w:tcPr>
            <w:tcW w:w="2286" w:type="pct"/>
            <w:shd w:val="clear" w:color="auto" w:fill="E6E6E6"/>
            <w:vAlign w:val="center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b/>
                <w:lang w:eastAsia="en-NZ"/>
              </w:rPr>
            </w:pPr>
            <w:r>
              <w:rPr>
                <w:rFonts w:eastAsia="Times New Roman"/>
                <w:b/>
                <w:lang w:eastAsia="en-NZ"/>
              </w:rPr>
              <w:t>Pharmacy</w:t>
            </w:r>
            <w:r w:rsidRPr="00C95938">
              <w:rPr>
                <w:rFonts w:eastAsia="Times New Roman"/>
                <w:b/>
                <w:lang w:eastAsia="en-NZ"/>
              </w:rPr>
              <w:t xml:space="preserve"> Name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</w:p>
        </w:tc>
      </w:tr>
      <w:tr w:rsidR="00CF7BDE" w:rsidRPr="00C95938" w:rsidTr="00CF7BDE">
        <w:trPr>
          <w:trHeight w:val="281"/>
        </w:trPr>
        <w:tc>
          <w:tcPr>
            <w:tcW w:w="2286" w:type="pct"/>
            <w:shd w:val="clear" w:color="auto" w:fill="E6E6E6"/>
            <w:vAlign w:val="center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b/>
                <w:lang w:eastAsia="en-NZ"/>
              </w:rPr>
            </w:pPr>
            <w:r w:rsidRPr="00C95938">
              <w:rPr>
                <w:rFonts w:eastAsia="Times New Roman"/>
                <w:b/>
                <w:lang w:eastAsia="en-NZ"/>
              </w:rPr>
              <w:t>Date of team discussion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CF7BDE" w:rsidRPr="00C95938" w:rsidRDefault="00CF7BDE" w:rsidP="00CF7BDE">
            <w:pPr>
              <w:pStyle w:val="NoSpacing"/>
              <w:rPr>
                <w:lang w:eastAsia="en-NZ"/>
              </w:rPr>
            </w:pPr>
          </w:p>
        </w:tc>
      </w:tr>
      <w:tr w:rsidR="00CF7BDE" w:rsidRPr="00C95938" w:rsidTr="00CF7BDE">
        <w:trPr>
          <w:trHeight w:val="281"/>
        </w:trPr>
        <w:tc>
          <w:tcPr>
            <w:tcW w:w="2286" w:type="pct"/>
            <w:shd w:val="clear" w:color="auto" w:fill="E6E6E6"/>
            <w:vAlign w:val="center"/>
          </w:tcPr>
          <w:p w:rsidR="00CF7BDE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b/>
                <w:lang w:eastAsia="en-NZ"/>
              </w:rPr>
              <w:t>Number of staff invited to complete survey</w:t>
            </w:r>
          </w:p>
        </w:tc>
        <w:tc>
          <w:tcPr>
            <w:tcW w:w="2714" w:type="pct"/>
          </w:tcPr>
          <w:p w:rsidR="00CF7BDE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</w:p>
        </w:tc>
      </w:tr>
      <w:tr w:rsidR="00CF7BDE" w:rsidRPr="00C95938" w:rsidTr="00CF7BDE">
        <w:trPr>
          <w:trHeight w:val="281"/>
        </w:trPr>
        <w:tc>
          <w:tcPr>
            <w:tcW w:w="2286" w:type="pct"/>
            <w:shd w:val="clear" w:color="auto" w:fill="E6E6E6"/>
            <w:vAlign w:val="center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b/>
                <w:lang w:eastAsia="en-NZ"/>
              </w:rPr>
              <w:t>Numbers of staff who completed survey</w:t>
            </w:r>
          </w:p>
        </w:tc>
        <w:tc>
          <w:tcPr>
            <w:tcW w:w="2714" w:type="pct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</w:p>
        </w:tc>
      </w:tr>
      <w:tr w:rsidR="00CF7BDE" w:rsidRPr="00C95938" w:rsidTr="00CF7BDE">
        <w:trPr>
          <w:trHeight w:val="281"/>
        </w:trPr>
        <w:tc>
          <w:tcPr>
            <w:tcW w:w="2286" w:type="pct"/>
            <w:shd w:val="clear" w:color="auto" w:fill="E6E6E6"/>
            <w:vAlign w:val="center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b/>
                <w:lang w:eastAsia="en-NZ"/>
              </w:rPr>
              <w:t>Number of staff at team discussion</w:t>
            </w:r>
          </w:p>
        </w:tc>
        <w:tc>
          <w:tcPr>
            <w:tcW w:w="2714" w:type="pct"/>
          </w:tcPr>
          <w:p w:rsidR="00CF7BDE" w:rsidRPr="00C95938" w:rsidRDefault="00CF7BDE" w:rsidP="00CF7BDE">
            <w:pPr>
              <w:spacing w:line="240" w:lineRule="auto"/>
              <w:rPr>
                <w:rFonts w:eastAsia="Times New Roman"/>
                <w:lang w:eastAsia="en-NZ"/>
              </w:rPr>
            </w:pPr>
          </w:p>
        </w:tc>
      </w:tr>
    </w:tbl>
    <w:p w:rsidR="00CF7BDE" w:rsidRPr="00C95938" w:rsidRDefault="00CF7BDE" w:rsidP="00CF7BDE">
      <w:pPr>
        <w:rPr>
          <w:vanish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CF7BDE" w:rsidRPr="00C95938" w:rsidTr="00CF7BDE">
        <w:tc>
          <w:tcPr>
            <w:tcW w:w="10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7BDE" w:rsidRPr="00C95938" w:rsidRDefault="00CF7BDE" w:rsidP="00CF7BDE">
            <w:pPr>
              <w:spacing w:line="240" w:lineRule="auto"/>
              <w:jc w:val="both"/>
              <w:rPr>
                <w:b/>
                <w:color w:val="FFFFFF"/>
              </w:rPr>
            </w:pPr>
          </w:p>
        </w:tc>
      </w:tr>
      <w:tr w:rsidR="00CF7BDE" w:rsidRPr="00C95938" w:rsidTr="00CF7BDE">
        <w:tc>
          <w:tcPr>
            <w:tcW w:w="10096" w:type="dxa"/>
            <w:shd w:val="clear" w:color="auto" w:fill="4F81BD"/>
          </w:tcPr>
          <w:p w:rsidR="00CF7BDE" w:rsidRPr="00C95938" w:rsidRDefault="00CF7BDE" w:rsidP="00CF7BDE">
            <w:pPr>
              <w:spacing w:line="240" w:lineRule="auto"/>
              <w:jc w:val="both"/>
              <w:rPr>
                <w:b/>
                <w:color w:val="FFFFFF"/>
              </w:rPr>
            </w:pPr>
            <w:r w:rsidRPr="00C95938">
              <w:rPr>
                <w:b/>
                <w:color w:val="FFFFFF"/>
              </w:rPr>
              <w:t xml:space="preserve">What positive aspects of your team’s safety culture were highlighted in the report and your discussions?  </w:t>
            </w:r>
          </w:p>
        </w:tc>
      </w:tr>
      <w:tr w:rsidR="00CF7BDE" w:rsidRPr="00C95938" w:rsidTr="00CF7BDE">
        <w:tc>
          <w:tcPr>
            <w:tcW w:w="10096" w:type="dxa"/>
            <w:tcBorders>
              <w:bottom w:val="single" w:sz="4" w:space="0" w:color="auto"/>
            </w:tcBorders>
            <w:shd w:val="clear" w:color="auto" w:fill="auto"/>
          </w:tcPr>
          <w:p w:rsidR="00CF7BDE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212F3E" w:rsidRDefault="00212F3E" w:rsidP="00CF7BDE">
            <w:pPr>
              <w:spacing w:line="240" w:lineRule="auto"/>
              <w:jc w:val="both"/>
            </w:pPr>
          </w:p>
          <w:p w:rsidR="00212F3E" w:rsidRPr="00C95938" w:rsidRDefault="00212F3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</w:tc>
      </w:tr>
      <w:tr w:rsidR="00CF7BDE" w:rsidRPr="00C95938" w:rsidTr="00CF7BDE">
        <w:tc>
          <w:tcPr>
            <w:tcW w:w="10096" w:type="dxa"/>
            <w:shd w:val="clear" w:color="auto" w:fill="4F81BD"/>
          </w:tcPr>
          <w:p w:rsidR="00CF7BDE" w:rsidRPr="00C95938" w:rsidRDefault="00CF7BDE" w:rsidP="00CF7BDE">
            <w:pPr>
              <w:spacing w:line="240" w:lineRule="auto"/>
              <w:jc w:val="both"/>
              <w:rPr>
                <w:b/>
                <w:color w:val="FFFFFF"/>
              </w:rPr>
            </w:pPr>
            <w:r w:rsidRPr="00C95938">
              <w:rPr>
                <w:b/>
                <w:color w:val="FFFFFF"/>
              </w:rPr>
              <w:t xml:space="preserve">What aspects of your safety culture do you as a team feel you could improve? </w:t>
            </w:r>
          </w:p>
        </w:tc>
      </w:tr>
      <w:tr w:rsidR="00CF7BDE" w:rsidRPr="00C95938" w:rsidTr="00CF7BDE">
        <w:tc>
          <w:tcPr>
            <w:tcW w:w="10096" w:type="dxa"/>
            <w:tcBorders>
              <w:bottom w:val="single" w:sz="4" w:space="0" w:color="auto"/>
            </w:tcBorders>
            <w:shd w:val="clear" w:color="auto" w:fill="auto"/>
          </w:tcPr>
          <w:p w:rsidR="00CF7BDE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212F3E" w:rsidRDefault="00212F3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</w:tc>
      </w:tr>
      <w:tr w:rsidR="00CF7BDE" w:rsidRPr="00C95938" w:rsidTr="00CF7BDE">
        <w:tc>
          <w:tcPr>
            <w:tcW w:w="10096" w:type="dxa"/>
            <w:shd w:val="clear" w:color="auto" w:fill="4F81BD"/>
          </w:tcPr>
          <w:p w:rsidR="00CF7BDE" w:rsidRPr="00C95938" w:rsidRDefault="00CF7BDE" w:rsidP="00CF7BDE">
            <w:pPr>
              <w:spacing w:line="240" w:lineRule="auto"/>
              <w:jc w:val="both"/>
              <w:rPr>
                <w:b/>
                <w:color w:val="FFFFFF"/>
              </w:rPr>
            </w:pPr>
            <w:r w:rsidRPr="00C95938">
              <w:rPr>
                <w:b/>
                <w:color w:val="FFFFFF"/>
              </w:rPr>
              <w:t>What steps will you take to improve these aspects of your safety culture?</w:t>
            </w:r>
          </w:p>
        </w:tc>
      </w:tr>
      <w:tr w:rsidR="00CF7BDE" w:rsidRPr="00C95938" w:rsidTr="00CF7BDE">
        <w:tc>
          <w:tcPr>
            <w:tcW w:w="10096" w:type="dxa"/>
            <w:tcBorders>
              <w:bottom w:val="single" w:sz="4" w:space="0" w:color="auto"/>
            </w:tcBorders>
            <w:shd w:val="clear" w:color="auto" w:fill="auto"/>
          </w:tcPr>
          <w:p w:rsidR="00CF7BDE" w:rsidRPr="00C95938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212F3E" w:rsidRPr="00C95938" w:rsidRDefault="00212F3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</w:tc>
      </w:tr>
      <w:tr w:rsidR="00CF7BDE" w:rsidRPr="00C95938" w:rsidTr="00CF7BDE">
        <w:tc>
          <w:tcPr>
            <w:tcW w:w="10096" w:type="dxa"/>
            <w:shd w:val="clear" w:color="auto" w:fill="4F81BD"/>
          </w:tcPr>
          <w:p w:rsidR="00CF7BDE" w:rsidRPr="00C95938" w:rsidRDefault="00CF7BDE" w:rsidP="00CF7BDE">
            <w:pPr>
              <w:spacing w:line="240" w:lineRule="auto"/>
              <w:jc w:val="both"/>
              <w:rPr>
                <w:b/>
                <w:color w:val="FFFFFF"/>
              </w:rPr>
            </w:pPr>
            <w:r w:rsidRPr="00C95938">
              <w:rPr>
                <w:b/>
                <w:color w:val="FFFFFF"/>
              </w:rPr>
              <w:t>What else might you change to improve your safety culture?</w:t>
            </w:r>
          </w:p>
        </w:tc>
      </w:tr>
      <w:tr w:rsidR="00CF7BDE" w:rsidRPr="00C95938" w:rsidTr="00CF7BDE">
        <w:tc>
          <w:tcPr>
            <w:tcW w:w="10096" w:type="dxa"/>
            <w:tcBorders>
              <w:bottom w:val="single" w:sz="4" w:space="0" w:color="auto"/>
            </w:tcBorders>
            <w:shd w:val="clear" w:color="auto" w:fill="auto"/>
          </w:tcPr>
          <w:p w:rsidR="00CF7BDE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  <w:p w:rsidR="00CF7BDE" w:rsidRPr="00C95938" w:rsidRDefault="00CF7BDE" w:rsidP="00CF7BDE">
            <w:pPr>
              <w:spacing w:line="240" w:lineRule="auto"/>
              <w:jc w:val="both"/>
            </w:pPr>
          </w:p>
        </w:tc>
      </w:tr>
      <w:tr w:rsidR="00CF7BDE" w:rsidRPr="00C95938" w:rsidTr="00CF7BDE">
        <w:tc>
          <w:tcPr>
            <w:tcW w:w="10096" w:type="dxa"/>
            <w:shd w:val="clear" w:color="auto" w:fill="4F81BD"/>
          </w:tcPr>
          <w:p w:rsidR="00CF7BDE" w:rsidRPr="00C95938" w:rsidRDefault="00CF7BDE" w:rsidP="00CF7BDE">
            <w:pPr>
              <w:spacing w:line="240" w:lineRule="auto"/>
              <w:jc w:val="both"/>
              <w:rPr>
                <w:b/>
                <w:color w:val="FFFFFF"/>
              </w:rPr>
            </w:pPr>
            <w:r w:rsidRPr="00C95938">
              <w:rPr>
                <w:b/>
                <w:color w:val="FFFFFF"/>
              </w:rPr>
              <w:t>Would you like any support or guidance to make changes in your practice? If so, what would be useful?</w:t>
            </w:r>
          </w:p>
        </w:tc>
      </w:tr>
      <w:tr w:rsidR="00CF7BDE" w:rsidRPr="00C95938" w:rsidTr="00CF7BDE">
        <w:tc>
          <w:tcPr>
            <w:tcW w:w="10096" w:type="dxa"/>
            <w:shd w:val="clear" w:color="auto" w:fill="auto"/>
          </w:tcPr>
          <w:p w:rsidR="00CF7BDE" w:rsidRDefault="00CF7BDE" w:rsidP="00CF7BDE">
            <w:pPr>
              <w:spacing w:line="240" w:lineRule="auto"/>
              <w:jc w:val="both"/>
              <w:rPr>
                <w:b/>
              </w:rPr>
            </w:pPr>
          </w:p>
          <w:p w:rsidR="00CF7BDE" w:rsidRPr="00C95938" w:rsidRDefault="00CF7BDE" w:rsidP="00CF7BDE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FA2769" w:rsidRPr="00C957CF" w:rsidRDefault="00FA2769" w:rsidP="00212F3E">
      <w:pPr>
        <w:widowControl/>
        <w:spacing w:line="240" w:lineRule="auto"/>
      </w:pPr>
      <w:bookmarkStart w:id="1" w:name="_GoBack"/>
      <w:bookmarkEnd w:id="1"/>
    </w:p>
    <w:sectPr w:rsidR="00FA2769" w:rsidRPr="00C957CF" w:rsidSect="00CF7BD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1440" w:bottom="993" w:left="144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DE" w:rsidRDefault="00CF7BDE" w:rsidP="001A780A">
      <w:r>
        <w:separator/>
      </w:r>
    </w:p>
    <w:p w:rsidR="00CF7BDE" w:rsidRDefault="00CF7BDE" w:rsidP="001A780A"/>
  </w:endnote>
  <w:endnote w:type="continuationSeparator" w:id="0">
    <w:p w:rsidR="00CF7BDE" w:rsidRDefault="00CF7BDE" w:rsidP="001A780A">
      <w:r>
        <w:continuationSeparator/>
      </w:r>
    </w:p>
    <w:p w:rsidR="00CF7BDE" w:rsidRDefault="00CF7BDE" w:rsidP="001A780A"/>
  </w:endnote>
  <w:endnote w:type="continuationNotice" w:id="1">
    <w:p w:rsidR="00CF7BDE" w:rsidRDefault="00CF7B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E" w:rsidRDefault="00CF7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E" w:rsidRDefault="00CF7BDE" w:rsidP="00CF7BDE">
    <w:pPr>
      <w:pStyle w:val="Footer"/>
      <w:tabs>
        <w:tab w:val="clear" w:pos="4513"/>
        <w:tab w:val="clear" w:pos="9026"/>
        <w:tab w:val="left" w:pos="12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DE" w:rsidRDefault="00CF7BDE" w:rsidP="001A780A">
      <w:r>
        <w:separator/>
      </w:r>
    </w:p>
    <w:p w:rsidR="00CF7BDE" w:rsidRDefault="00CF7BDE" w:rsidP="001A780A"/>
  </w:footnote>
  <w:footnote w:type="continuationSeparator" w:id="0">
    <w:p w:rsidR="00CF7BDE" w:rsidRDefault="00CF7BDE" w:rsidP="001A780A">
      <w:r>
        <w:continuationSeparator/>
      </w:r>
    </w:p>
    <w:p w:rsidR="00CF7BDE" w:rsidRDefault="00CF7BDE" w:rsidP="001A780A"/>
  </w:footnote>
  <w:footnote w:type="continuationNotice" w:id="1">
    <w:p w:rsidR="00CF7BDE" w:rsidRDefault="00CF7B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E" w:rsidRDefault="00CF7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E" w:rsidRDefault="00CF7BD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0688E655" wp14:editId="4CF909E5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08FD66D1" wp14:editId="7C5E247B">
          <wp:simplePos x="0" y="0"/>
          <wp:positionH relativeFrom="column">
            <wp:posOffset>5142230</wp:posOffset>
          </wp:positionH>
          <wp:positionV relativeFrom="paragraph">
            <wp:posOffset>-150495</wp:posOffset>
          </wp:positionV>
          <wp:extent cx="1024255" cy="511810"/>
          <wp:effectExtent l="0" t="0" r="4445" b="2540"/>
          <wp:wrapTight wrapText="bothSides">
            <wp:wrapPolygon edited="0">
              <wp:start x="0" y="0"/>
              <wp:lineTo x="0" y="20903"/>
              <wp:lineTo x="21292" y="20903"/>
              <wp:lineTo x="21292" y="0"/>
              <wp:lineTo x="0" y="0"/>
            </wp:wrapPolygon>
          </wp:wrapTight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2AA8A9B" wp14:editId="239422F8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E" w:rsidRDefault="00CF7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A8"/>
    <w:multiLevelType w:val="hybridMultilevel"/>
    <w:tmpl w:val="2374A13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D28D9"/>
    <w:multiLevelType w:val="hybridMultilevel"/>
    <w:tmpl w:val="6CA8C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7D64"/>
    <w:multiLevelType w:val="multilevel"/>
    <w:tmpl w:val="88F47D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2539F9"/>
    <w:multiLevelType w:val="hybridMultilevel"/>
    <w:tmpl w:val="69F2E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52C2"/>
    <w:multiLevelType w:val="hybridMultilevel"/>
    <w:tmpl w:val="453A136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B08A1"/>
    <w:multiLevelType w:val="hybridMultilevel"/>
    <w:tmpl w:val="5D1A0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545"/>
    <w:multiLevelType w:val="hybridMultilevel"/>
    <w:tmpl w:val="9B52340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E63F3F"/>
    <w:multiLevelType w:val="hybridMultilevel"/>
    <w:tmpl w:val="9F62D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F04FD"/>
    <w:multiLevelType w:val="hybridMultilevel"/>
    <w:tmpl w:val="7F2E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F3C88"/>
    <w:multiLevelType w:val="hybridMultilevel"/>
    <w:tmpl w:val="CDC20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812E7"/>
    <w:multiLevelType w:val="hybridMultilevel"/>
    <w:tmpl w:val="A37C6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E4FB2"/>
    <w:multiLevelType w:val="hybridMultilevel"/>
    <w:tmpl w:val="6D444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D3D6E"/>
    <w:multiLevelType w:val="multilevel"/>
    <w:tmpl w:val="B88E9DD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6F1347E"/>
    <w:multiLevelType w:val="hybridMultilevel"/>
    <w:tmpl w:val="009CB59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C81"/>
    <w:multiLevelType w:val="hybridMultilevel"/>
    <w:tmpl w:val="5E263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E0B36"/>
    <w:multiLevelType w:val="hybridMultilevel"/>
    <w:tmpl w:val="9A16D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C5B8A"/>
    <w:multiLevelType w:val="hybridMultilevel"/>
    <w:tmpl w:val="F844CED2"/>
    <w:lvl w:ilvl="0" w:tplc="14090019">
      <w:start w:val="1"/>
      <w:numFmt w:val="lowerLetter"/>
      <w:lvlText w:val="%1."/>
      <w:lvlJc w:val="left"/>
      <w:pPr>
        <w:ind w:left="363" w:hanging="360"/>
      </w:pPr>
    </w:lvl>
    <w:lvl w:ilvl="1" w:tplc="14090019">
      <w:start w:val="1"/>
      <w:numFmt w:val="lowerLetter"/>
      <w:lvlText w:val="%2."/>
      <w:lvlJc w:val="left"/>
      <w:pPr>
        <w:ind w:left="1083" w:hanging="360"/>
      </w:pPr>
    </w:lvl>
    <w:lvl w:ilvl="2" w:tplc="1409001B">
      <w:start w:val="1"/>
      <w:numFmt w:val="lowerRoman"/>
      <w:lvlText w:val="%3."/>
      <w:lvlJc w:val="right"/>
      <w:pPr>
        <w:ind w:left="1803" w:hanging="180"/>
      </w:pPr>
    </w:lvl>
    <w:lvl w:ilvl="3" w:tplc="1409000F">
      <w:start w:val="1"/>
      <w:numFmt w:val="decimal"/>
      <w:lvlText w:val="%4."/>
      <w:lvlJc w:val="left"/>
      <w:pPr>
        <w:ind w:left="2523" w:hanging="360"/>
      </w:pPr>
    </w:lvl>
    <w:lvl w:ilvl="4" w:tplc="14090019">
      <w:start w:val="1"/>
      <w:numFmt w:val="lowerLetter"/>
      <w:lvlText w:val="%5."/>
      <w:lvlJc w:val="left"/>
      <w:pPr>
        <w:ind w:left="3243" w:hanging="360"/>
      </w:pPr>
    </w:lvl>
    <w:lvl w:ilvl="5" w:tplc="1409001B">
      <w:start w:val="1"/>
      <w:numFmt w:val="lowerRoman"/>
      <w:lvlText w:val="%6."/>
      <w:lvlJc w:val="right"/>
      <w:pPr>
        <w:ind w:left="3963" w:hanging="180"/>
      </w:pPr>
    </w:lvl>
    <w:lvl w:ilvl="6" w:tplc="1409000F">
      <w:start w:val="1"/>
      <w:numFmt w:val="decimal"/>
      <w:lvlText w:val="%7."/>
      <w:lvlJc w:val="left"/>
      <w:pPr>
        <w:ind w:left="4683" w:hanging="360"/>
      </w:pPr>
    </w:lvl>
    <w:lvl w:ilvl="7" w:tplc="14090019">
      <w:start w:val="1"/>
      <w:numFmt w:val="lowerLetter"/>
      <w:lvlText w:val="%8."/>
      <w:lvlJc w:val="left"/>
      <w:pPr>
        <w:ind w:left="5403" w:hanging="360"/>
      </w:pPr>
    </w:lvl>
    <w:lvl w:ilvl="8" w:tplc="1409001B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747C7C05"/>
    <w:multiLevelType w:val="hybridMultilevel"/>
    <w:tmpl w:val="574E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0D"/>
    <w:rsid w:val="00001820"/>
    <w:rsid w:val="0001115B"/>
    <w:rsid w:val="0001703F"/>
    <w:rsid w:val="00024B79"/>
    <w:rsid w:val="00025AC5"/>
    <w:rsid w:val="000408CE"/>
    <w:rsid w:val="0005589E"/>
    <w:rsid w:val="0006099B"/>
    <w:rsid w:val="00062419"/>
    <w:rsid w:val="0006682E"/>
    <w:rsid w:val="00072FA1"/>
    <w:rsid w:val="00077278"/>
    <w:rsid w:val="00077353"/>
    <w:rsid w:val="00080E08"/>
    <w:rsid w:val="000926FA"/>
    <w:rsid w:val="000A124B"/>
    <w:rsid w:val="000A1F4B"/>
    <w:rsid w:val="000B20A0"/>
    <w:rsid w:val="000B55BF"/>
    <w:rsid w:val="000B6B26"/>
    <w:rsid w:val="000C0DD9"/>
    <w:rsid w:val="000D2553"/>
    <w:rsid w:val="000D4072"/>
    <w:rsid w:val="000D782F"/>
    <w:rsid w:val="000F67B5"/>
    <w:rsid w:val="000F7261"/>
    <w:rsid w:val="001002B7"/>
    <w:rsid w:val="00105777"/>
    <w:rsid w:val="001133EA"/>
    <w:rsid w:val="00120BB3"/>
    <w:rsid w:val="00121240"/>
    <w:rsid w:val="00124C32"/>
    <w:rsid w:val="00126C85"/>
    <w:rsid w:val="00127CDA"/>
    <w:rsid w:val="00154F86"/>
    <w:rsid w:val="00156601"/>
    <w:rsid w:val="0016259B"/>
    <w:rsid w:val="00180361"/>
    <w:rsid w:val="00180CC8"/>
    <w:rsid w:val="0019288F"/>
    <w:rsid w:val="00192E44"/>
    <w:rsid w:val="001A0B9C"/>
    <w:rsid w:val="001A780A"/>
    <w:rsid w:val="001B2997"/>
    <w:rsid w:val="001B4499"/>
    <w:rsid w:val="001B71D7"/>
    <w:rsid w:val="001C4EFC"/>
    <w:rsid w:val="001D2458"/>
    <w:rsid w:val="001D5652"/>
    <w:rsid w:val="001D7E46"/>
    <w:rsid w:val="001E084D"/>
    <w:rsid w:val="001E2D1D"/>
    <w:rsid w:val="001F118E"/>
    <w:rsid w:val="00201009"/>
    <w:rsid w:val="00202F3F"/>
    <w:rsid w:val="00204B45"/>
    <w:rsid w:val="00207A69"/>
    <w:rsid w:val="00212F3E"/>
    <w:rsid w:val="00216C3F"/>
    <w:rsid w:val="00216F38"/>
    <w:rsid w:val="00217C87"/>
    <w:rsid w:val="00235F9C"/>
    <w:rsid w:val="002421B2"/>
    <w:rsid w:val="00242889"/>
    <w:rsid w:val="0024354C"/>
    <w:rsid w:val="00247766"/>
    <w:rsid w:val="002569B6"/>
    <w:rsid w:val="00257BDF"/>
    <w:rsid w:val="002812FD"/>
    <w:rsid w:val="00285DF9"/>
    <w:rsid w:val="002927C0"/>
    <w:rsid w:val="002B3822"/>
    <w:rsid w:val="002C58E5"/>
    <w:rsid w:val="002C5DEE"/>
    <w:rsid w:val="002D25BF"/>
    <w:rsid w:val="002E175C"/>
    <w:rsid w:val="002E65C7"/>
    <w:rsid w:val="002F6EC6"/>
    <w:rsid w:val="0030259C"/>
    <w:rsid w:val="003027F3"/>
    <w:rsid w:val="00303901"/>
    <w:rsid w:val="00313734"/>
    <w:rsid w:val="00314103"/>
    <w:rsid w:val="0031557E"/>
    <w:rsid w:val="00317F4D"/>
    <w:rsid w:val="00320D33"/>
    <w:rsid w:val="003213E1"/>
    <w:rsid w:val="00321463"/>
    <w:rsid w:val="003214C1"/>
    <w:rsid w:val="003234CB"/>
    <w:rsid w:val="00324290"/>
    <w:rsid w:val="003253B2"/>
    <w:rsid w:val="00334B95"/>
    <w:rsid w:val="003413FA"/>
    <w:rsid w:val="00343BD0"/>
    <w:rsid w:val="00353D72"/>
    <w:rsid w:val="00356B3A"/>
    <w:rsid w:val="00367BE8"/>
    <w:rsid w:val="0037551A"/>
    <w:rsid w:val="00375C6F"/>
    <w:rsid w:val="00381928"/>
    <w:rsid w:val="00385F40"/>
    <w:rsid w:val="00386772"/>
    <w:rsid w:val="00386EA5"/>
    <w:rsid w:val="00387A23"/>
    <w:rsid w:val="00391266"/>
    <w:rsid w:val="003A2FD1"/>
    <w:rsid w:val="003B337E"/>
    <w:rsid w:val="003B4CB3"/>
    <w:rsid w:val="003C13C7"/>
    <w:rsid w:val="003C3435"/>
    <w:rsid w:val="003C64D0"/>
    <w:rsid w:val="003D0405"/>
    <w:rsid w:val="003D56BB"/>
    <w:rsid w:val="003D5BF2"/>
    <w:rsid w:val="003E1D06"/>
    <w:rsid w:val="003E1D66"/>
    <w:rsid w:val="003F17B0"/>
    <w:rsid w:val="003F6B99"/>
    <w:rsid w:val="0040195C"/>
    <w:rsid w:val="0040343D"/>
    <w:rsid w:val="00403B8C"/>
    <w:rsid w:val="0040769E"/>
    <w:rsid w:val="00411134"/>
    <w:rsid w:val="00416D28"/>
    <w:rsid w:val="004179C2"/>
    <w:rsid w:val="004278CD"/>
    <w:rsid w:val="00441239"/>
    <w:rsid w:val="00444239"/>
    <w:rsid w:val="00450941"/>
    <w:rsid w:val="00452E5A"/>
    <w:rsid w:val="00453748"/>
    <w:rsid w:val="004751B9"/>
    <w:rsid w:val="00477094"/>
    <w:rsid w:val="0048762C"/>
    <w:rsid w:val="004911A8"/>
    <w:rsid w:val="004A0891"/>
    <w:rsid w:val="004B2E68"/>
    <w:rsid w:val="004C0577"/>
    <w:rsid w:val="004C32CA"/>
    <w:rsid w:val="004D447B"/>
    <w:rsid w:val="004E545A"/>
    <w:rsid w:val="004F5FB6"/>
    <w:rsid w:val="00504CF0"/>
    <w:rsid w:val="0052217F"/>
    <w:rsid w:val="00525E63"/>
    <w:rsid w:val="00527C69"/>
    <w:rsid w:val="005433EC"/>
    <w:rsid w:val="00556E26"/>
    <w:rsid w:val="00570653"/>
    <w:rsid w:val="0059060D"/>
    <w:rsid w:val="00594BD6"/>
    <w:rsid w:val="005968F4"/>
    <w:rsid w:val="005A27E0"/>
    <w:rsid w:val="005A726B"/>
    <w:rsid w:val="005B51FA"/>
    <w:rsid w:val="005B5655"/>
    <w:rsid w:val="005C30F6"/>
    <w:rsid w:val="005C6B8E"/>
    <w:rsid w:val="005E04B5"/>
    <w:rsid w:val="005E6C84"/>
    <w:rsid w:val="005F13E5"/>
    <w:rsid w:val="00603EF4"/>
    <w:rsid w:val="00605DC7"/>
    <w:rsid w:val="00620B1E"/>
    <w:rsid w:val="00620D00"/>
    <w:rsid w:val="00621D79"/>
    <w:rsid w:val="00622793"/>
    <w:rsid w:val="00634AB9"/>
    <w:rsid w:val="00643C7B"/>
    <w:rsid w:val="00646CF4"/>
    <w:rsid w:val="00647F02"/>
    <w:rsid w:val="006631E1"/>
    <w:rsid w:val="006655CA"/>
    <w:rsid w:val="00672117"/>
    <w:rsid w:val="006731FB"/>
    <w:rsid w:val="006864F5"/>
    <w:rsid w:val="00691814"/>
    <w:rsid w:val="006973BB"/>
    <w:rsid w:val="006A7BFF"/>
    <w:rsid w:val="006A7FB9"/>
    <w:rsid w:val="006B1949"/>
    <w:rsid w:val="006B1FD0"/>
    <w:rsid w:val="006B5410"/>
    <w:rsid w:val="006B5BCF"/>
    <w:rsid w:val="006C4F22"/>
    <w:rsid w:val="006D45BA"/>
    <w:rsid w:val="006F50A7"/>
    <w:rsid w:val="006F5E2E"/>
    <w:rsid w:val="006F7824"/>
    <w:rsid w:val="00706E45"/>
    <w:rsid w:val="00706FB8"/>
    <w:rsid w:val="00714DC5"/>
    <w:rsid w:val="007152C4"/>
    <w:rsid w:val="00716752"/>
    <w:rsid w:val="00716A94"/>
    <w:rsid w:val="0072496F"/>
    <w:rsid w:val="00734490"/>
    <w:rsid w:val="00746C43"/>
    <w:rsid w:val="00756B6D"/>
    <w:rsid w:val="0078004C"/>
    <w:rsid w:val="0078156F"/>
    <w:rsid w:val="00796CF6"/>
    <w:rsid w:val="007A7FA0"/>
    <w:rsid w:val="007B1CF8"/>
    <w:rsid w:val="007C3AD6"/>
    <w:rsid w:val="007C4A60"/>
    <w:rsid w:val="007D16AA"/>
    <w:rsid w:val="007E134F"/>
    <w:rsid w:val="007E35AD"/>
    <w:rsid w:val="007E3D6A"/>
    <w:rsid w:val="007E4474"/>
    <w:rsid w:val="008015CB"/>
    <w:rsid w:val="00804AE0"/>
    <w:rsid w:val="00805F13"/>
    <w:rsid w:val="00816E76"/>
    <w:rsid w:val="00820C10"/>
    <w:rsid w:val="008279B4"/>
    <w:rsid w:val="00832D67"/>
    <w:rsid w:val="0083672F"/>
    <w:rsid w:val="00846005"/>
    <w:rsid w:val="00851EF4"/>
    <w:rsid w:val="00854192"/>
    <w:rsid w:val="00857717"/>
    <w:rsid w:val="00876791"/>
    <w:rsid w:val="00895606"/>
    <w:rsid w:val="008A4424"/>
    <w:rsid w:val="008B7C50"/>
    <w:rsid w:val="008C0619"/>
    <w:rsid w:val="008D5CFF"/>
    <w:rsid w:val="00903E43"/>
    <w:rsid w:val="009054D6"/>
    <w:rsid w:val="00912485"/>
    <w:rsid w:val="009136BC"/>
    <w:rsid w:val="0092334B"/>
    <w:rsid w:val="0092723B"/>
    <w:rsid w:val="009320E6"/>
    <w:rsid w:val="00935A15"/>
    <w:rsid w:val="00937F80"/>
    <w:rsid w:val="00942683"/>
    <w:rsid w:val="00947D86"/>
    <w:rsid w:val="00962CA2"/>
    <w:rsid w:val="00965088"/>
    <w:rsid w:val="009722DA"/>
    <w:rsid w:val="009839DC"/>
    <w:rsid w:val="00985289"/>
    <w:rsid w:val="00986342"/>
    <w:rsid w:val="009913F6"/>
    <w:rsid w:val="00993DB7"/>
    <w:rsid w:val="00995913"/>
    <w:rsid w:val="00996A3F"/>
    <w:rsid w:val="009971E3"/>
    <w:rsid w:val="009A086D"/>
    <w:rsid w:val="009A38AD"/>
    <w:rsid w:val="009A730C"/>
    <w:rsid w:val="009C5704"/>
    <w:rsid w:val="009C5BC8"/>
    <w:rsid w:val="009C5D66"/>
    <w:rsid w:val="009C6838"/>
    <w:rsid w:val="009D2AB5"/>
    <w:rsid w:val="009E1707"/>
    <w:rsid w:val="009E2BFD"/>
    <w:rsid w:val="009E3AC8"/>
    <w:rsid w:val="009E756E"/>
    <w:rsid w:val="00A11BC3"/>
    <w:rsid w:val="00A11C3D"/>
    <w:rsid w:val="00A17DC2"/>
    <w:rsid w:val="00A20846"/>
    <w:rsid w:val="00A216ED"/>
    <w:rsid w:val="00A2537D"/>
    <w:rsid w:val="00A31B4D"/>
    <w:rsid w:val="00A34A18"/>
    <w:rsid w:val="00A37F5F"/>
    <w:rsid w:val="00A42A50"/>
    <w:rsid w:val="00A4315B"/>
    <w:rsid w:val="00A446FA"/>
    <w:rsid w:val="00A470C3"/>
    <w:rsid w:val="00A52860"/>
    <w:rsid w:val="00A528C8"/>
    <w:rsid w:val="00A54866"/>
    <w:rsid w:val="00A55B51"/>
    <w:rsid w:val="00A57414"/>
    <w:rsid w:val="00A578CE"/>
    <w:rsid w:val="00A6033F"/>
    <w:rsid w:val="00A75F27"/>
    <w:rsid w:val="00A842ED"/>
    <w:rsid w:val="00A94E04"/>
    <w:rsid w:val="00AB1D7D"/>
    <w:rsid w:val="00AB29EE"/>
    <w:rsid w:val="00AB41FF"/>
    <w:rsid w:val="00AB4B11"/>
    <w:rsid w:val="00AC42EB"/>
    <w:rsid w:val="00AC5F90"/>
    <w:rsid w:val="00AC67F9"/>
    <w:rsid w:val="00AC6EBF"/>
    <w:rsid w:val="00AD0B42"/>
    <w:rsid w:val="00AD1E7E"/>
    <w:rsid w:val="00AD2F4D"/>
    <w:rsid w:val="00AD3CE6"/>
    <w:rsid w:val="00AE3907"/>
    <w:rsid w:val="00AF13F8"/>
    <w:rsid w:val="00AF25CC"/>
    <w:rsid w:val="00B034B1"/>
    <w:rsid w:val="00B069CB"/>
    <w:rsid w:val="00B16D4E"/>
    <w:rsid w:val="00B34E7E"/>
    <w:rsid w:val="00B351C8"/>
    <w:rsid w:val="00B462BD"/>
    <w:rsid w:val="00B50FC9"/>
    <w:rsid w:val="00B53427"/>
    <w:rsid w:val="00B535DE"/>
    <w:rsid w:val="00B53D09"/>
    <w:rsid w:val="00B55A4C"/>
    <w:rsid w:val="00B57817"/>
    <w:rsid w:val="00B662D1"/>
    <w:rsid w:val="00B71FD9"/>
    <w:rsid w:val="00B76F85"/>
    <w:rsid w:val="00B90FB5"/>
    <w:rsid w:val="00B95572"/>
    <w:rsid w:val="00B95FEA"/>
    <w:rsid w:val="00BA5263"/>
    <w:rsid w:val="00BA6352"/>
    <w:rsid w:val="00BB2EC0"/>
    <w:rsid w:val="00BB6AC6"/>
    <w:rsid w:val="00BD45BE"/>
    <w:rsid w:val="00BE6B5A"/>
    <w:rsid w:val="00BE6BD1"/>
    <w:rsid w:val="00BF3212"/>
    <w:rsid w:val="00C1003F"/>
    <w:rsid w:val="00C127F1"/>
    <w:rsid w:val="00C41E57"/>
    <w:rsid w:val="00C46B0A"/>
    <w:rsid w:val="00C54A35"/>
    <w:rsid w:val="00C54FE9"/>
    <w:rsid w:val="00C607CF"/>
    <w:rsid w:val="00C62320"/>
    <w:rsid w:val="00C6332A"/>
    <w:rsid w:val="00C64451"/>
    <w:rsid w:val="00C67426"/>
    <w:rsid w:val="00C719C1"/>
    <w:rsid w:val="00C758B3"/>
    <w:rsid w:val="00C762FA"/>
    <w:rsid w:val="00C84078"/>
    <w:rsid w:val="00C85D60"/>
    <w:rsid w:val="00C875D9"/>
    <w:rsid w:val="00C92C43"/>
    <w:rsid w:val="00C92FA3"/>
    <w:rsid w:val="00C957CF"/>
    <w:rsid w:val="00C978EE"/>
    <w:rsid w:val="00CB333A"/>
    <w:rsid w:val="00CD451B"/>
    <w:rsid w:val="00CD4CA5"/>
    <w:rsid w:val="00CD4CCF"/>
    <w:rsid w:val="00CD57B7"/>
    <w:rsid w:val="00CE3A9C"/>
    <w:rsid w:val="00CF2DF4"/>
    <w:rsid w:val="00CF406F"/>
    <w:rsid w:val="00CF7BDE"/>
    <w:rsid w:val="00D0590D"/>
    <w:rsid w:val="00D11D23"/>
    <w:rsid w:val="00D1301F"/>
    <w:rsid w:val="00D1486E"/>
    <w:rsid w:val="00D149D3"/>
    <w:rsid w:val="00D15C7A"/>
    <w:rsid w:val="00D16F51"/>
    <w:rsid w:val="00D20635"/>
    <w:rsid w:val="00D32604"/>
    <w:rsid w:val="00D46605"/>
    <w:rsid w:val="00D5173F"/>
    <w:rsid w:val="00D60BD6"/>
    <w:rsid w:val="00D632FC"/>
    <w:rsid w:val="00D6443C"/>
    <w:rsid w:val="00D7138F"/>
    <w:rsid w:val="00D71F08"/>
    <w:rsid w:val="00D767F5"/>
    <w:rsid w:val="00D83AE9"/>
    <w:rsid w:val="00D8623B"/>
    <w:rsid w:val="00D8656B"/>
    <w:rsid w:val="00D939EB"/>
    <w:rsid w:val="00DA3866"/>
    <w:rsid w:val="00DA3AA3"/>
    <w:rsid w:val="00DB186B"/>
    <w:rsid w:val="00DC7BF0"/>
    <w:rsid w:val="00DD4824"/>
    <w:rsid w:val="00DD54C0"/>
    <w:rsid w:val="00DE1C61"/>
    <w:rsid w:val="00DE3992"/>
    <w:rsid w:val="00DE3D5A"/>
    <w:rsid w:val="00DF714A"/>
    <w:rsid w:val="00E1413C"/>
    <w:rsid w:val="00E35DD6"/>
    <w:rsid w:val="00E478AC"/>
    <w:rsid w:val="00E51E5F"/>
    <w:rsid w:val="00E537D8"/>
    <w:rsid w:val="00E574A8"/>
    <w:rsid w:val="00E66DDD"/>
    <w:rsid w:val="00E727A6"/>
    <w:rsid w:val="00E762A4"/>
    <w:rsid w:val="00E83669"/>
    <w:rsid w:val="00E83921"/>
    <w:rsid w:val="00E9314C"/>
    <w:rsid w:val="00E95885"/>
    <w:rsid w:val="00EA2A64"/>
    <w:rsid w:val="00EB16F6"/>
    <w:rsid w:val="00EB5B34"/>
    <w:rsid w:val="00EB657F"/>
    <w:rsid w:val="00EB7B75"/>
    <w:rsid w:val="00ED4160"/>
    <w:rsid w:val="00ED4D53"/>
    <w:rsid w:val="00ED5EE4"/>
    <w:rsid w:val="00EE5973"/>
    <w:rsid w:val="00EE72EA"/>
    <w:rsid w:val="00F00442"/>
    <w:rsid w:val="00F0664F"/>
    <w:rsid w:val="00F11F14"/>
    <w:rsid w:val="00F21AAD"/>
    <w:rsid w:val="00F33941"/>
    <w:rsid w:val="00F354CE"/>
    <w:rsid w:val="00F35E05"/>
    <w:rsid w:val="00F401FC"/>
    <w:rsid w:val="00F409A4"/>
    <w:rsid w:val="00F55044"/>
    <w:rsid w:val="00F56056"/>
    <w:rsid w:val="00F62C64"/>
    <w:rsid w:val="00F74AFC"/>
    <w:rsid w:val="00F938A7"/>
    <w:rsid w:val="00F9423E"/>
    <w:rsid w:val="00F94627"/>
    <w:rsid w:val="00FA2769"/>
    <w:rsid w:val="00FA42EE"/>
    <w:rsid w:val="00FA663C"/>
    <w:rsid w:val="00FC0A3E"/>
    <w:rsid w:val="00FC1012"/>
    <w:rsid w:val="00FC4684"/>
    <w:rsid w:val="00FC689A"/>
    <w:rsid w:val="00FC7096"/>
    <w:rsid w:val="00FE4356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0A"/>
    <w:pPr>
      <w:widowControl w:val="0"/>
      <w:spacing w:line="276" w:lineRule="auto"/>
    </w:pPr>
    <w:rPr>
      <w:rFonts w:asciiTheme="minorHAnsi" w:eastAsia="Myriad Pro" w:hAnsiTheme="minorHAnsi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20A0"/>
    <w:pPr>
      <w:spacing w:after="240"/>
      <w:outlineLvl w:val="0"/>
    </w:pPr>
    <w:rPr>
      <w:rFonts w:eastAsiaTheme="minorEastAsia"/>
      <w:b/>
      <w:color w:val="0070C0"/>
      <w:sz w:val="32"/>
    </w:rPr>
  </w:style>
  <w:style w:type="paragraph" w:styleId="Heading2">
    <w:name w:val="heading 2"/>
    <w:basedOn w:val="Normal"/>
    <w:link w:val="Heading2Char"/>
    <w:uiPriority w:val="9"/>
    <w:qFormat/>
    <w:rsid w:val="001A780A"/>
    <w:pPr>
      <w:outlineLvl w:val="1"/>
    </w:pPr>
    <w:rPr>
      <w:rFonts w:eastAsiaTheme="minorEastAs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38"/>
    <w:pPr>
      <w:ind w:left="720"/>
      <w:contextualSpacing/>
    </w:pPr>
  </w:style>
  <w:style w:type="table" w:styleId="TableGrid">
    <w:name w:val="Table Grid"/>
    <w:basedOn w:val="TableNormal"/>
    <w:rsid w:val="0021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6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19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B03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B1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B03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B1"/>
    <w:rPr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rsid w:val="00FC6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9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6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89A"/>
    <w:rPr>
      <w:b/>
      <w:bCs/>
      <w:lang w:val="en-AU" w:eastAsia="en-US"/>
    </w:rPr>
  </w:style>
  <w:style w:type="paragraph" w:styleId="BodyText">
    <w:name w:val="Body Text"/>
    <w:basedOn w:val="Normal"/>
    <w:link w:val="BodyTextChar"/>
    <w:uiPriority w:val="1"/>
    <w:qFormat/>
    <w:rsid w:val="00BF3212"/>
    <w:pPr>
      <w:ind w:left="384"/>
    </w:pPr>
    <w:rPr>
      <w:rFonts w:ascii="Myriad Pro" w:hAnsi="Myriad Pro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F3212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F32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F3212"/>
    <w:pPr>
      <w:ind w:left="357"/>
    </w:pPr>
    <w:rPr>
      <w:rFonts w:eastAsia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212"/>
    <w:rPr>
      <w:rFonts w:asciiTheme="minorHAnsi" w:eastAsiaTheme="minorHAnsi" w:hAnsiTheme="minorHAnsi" w:cstheme="minorBidi"/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BF3212"/>
    <w:rPr>
      <w:rFonts w:ascii="Calibri" w:eastAsia="Calibri" w:hAnsi="Calibr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3212"/>
    <w:rPr>
      <w:rFonts w:ascii="Calibri" w:eastAsia="Calibri" w:hAnsi="Calibri"/>
      <w:lang w:val="en-GB" w:eastAsia="en-US"/>
    </w:rPr>
  </w:style>
  <w:style w:type="character" w:customStyle="1" w:styleId="A7">
    <w:name w:val="A7"/>
    <w:uiPriority w:val="99"/>
    <w:rsid w:val="00BB6AC6"/>
    <w:rPr>
      <w:rFonts w:cs="Myriad Pro"/>
      <w:color w:val="000000"/>
      <w:sz w:val="11"/>
      <w:szCs w:val="11"/>
    </w:rPr>
  </w:style>
  <w:style w:type="character" w:customStyle="1" w:styleId="sitemappath1">
    <w:name w:val="sitemappath1"/>
    <w:basedOn w:val="DefaultParagraphFont"/>
    <w:rsid w:val="00BB6AC6"/>
    <w:rPr>
      <w:sz w:val="21"/>
      <w:szCs w:val="21"/>
    </w:rPr>
  </w:style>
  <w:style w:type="character" w:customStyle="1" w:styleId="currentnodestyle1">
    <w:name w:val="currentnodestyle1"/>
    <w:basedOn w:val="DefaultParagraphFont"/>
    <w:rsid w:val="00BB6AC6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A780A"/>
    <w:rPr>
      <w:rFonts w:asciiTheme="minorHAnsi" w:eastAsiaTheme="minorEastAsia" w:hAnsiTheme="minorHAnsi"/>
      <w:b/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E72EA"/>
    <w:pPr>
      <w:spacing w:before="100" w:beforeAutospacing="1" w:after="100" w:afterAutospacing="1"/>
    </w:pPr>
    <w:rPr>
      <w:lang w:eastAsia="en-NZ"/>
    </w:rPr>
  </w:style>
  <w:style w:type="character" w:styleId="Emphasis">
    <w:name w:val="Emphasis"/>
    <w:basedOn w:val="DefaultParagraphFont"/>
    <w:uiPriority w:val="20"/>
    <w:qFormat/>
    <w:rsid w:val="00EE72EA"/>
    <w:rPr>
      <w:i/>
      <w:iCs/>
    </w:rPr>
  </w:style>
  <w:style w:type="paragraph" w:customStyle="1" w:styleId="title5">
    <w:name w:val="title5"/>
    <w:basedOn w:val="Normal"/>
    <w:rsid w:val="009839DC"/>
    <w:pPr>
      <w:spacing w:before="108"/>
    </w:pPr>
    <w:rPr>
      <w:b/>
      <w:bCs/>
      <w:color w:val="0071B5"/>
      <w:sz w:val="29"/>
      <w:szCs w:val="29"/>
      <w:lang w:eastAsia="en-NZ"/>
    </w:rPr>
  </w:style>
  <w:style w:type="paragraph" w:customStyle="1" w:styleId="Body">
    <w:name w:val="Body"/>
    <w:uiPriority w:val="99"/>
    <w:rsid w:val="00AB29EE"/>
    <w:rPr>
      <w:rFonts w:ascii="Helvetica" w:hAnsi="Helvetica"/>
      <w:color w:val="000000"/>
      <w:sz w:val="24"/>
      <w:lang w:val="en-US" w:eastAsia="en-GB"/>
    </w:rPr>
  </w:style>
  <w:style w:type="paragraph" w:styleId="PlainText">
    <w:name w:val="Plain Text"/>
    <w:basedOn w:val="Normal"/>
    <w:link w:val="PlainTextChar"/>
    <w:uiPriority w:val="99"/>
    <w:rsid w:val="00CB333A"/>
    <w:pPr>
      <w:spacing w:before="200" w:after="20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33A"/>
    <w:rPr>
      <w:rFonts w:ascii="Consolas" w:hAnsi="Consolas"/>
      <w:sz w:val="21"/>
      <w:szCs w:val="21"/>
      <w:lang w:eastAsia="en-US"/>
    </w:rPr>
  </w:style>
  <w:style w:type="character" w:customStyle="1" w:styleId="notebold1">
    <w:name w:val="notebold1"/>
    <w:basedOn w:val="DefaultParagraphFont"/>
    <w:rsid w:val="00647F02"/>
    <w:rPr>
      <w:rFonts w:ascii="Verdana" w:hAnsi="Verdana" w:hint="default"/>
      <w:b/>
      <w:bCs/>
      <w:vanish w:val="0"/>
      <w:webHidden w:val="0"/>
      <w:color w:val="000000"/>
      <w:vertAlign w:val="baseline"/>
      <w:specVanish w:val="0"/>
    </w:rPr>
  </w:style>
  <w:style w:type="paragraph" w:styleId="Revision">
    <w:name w:val="Revision"/>
    <w:hidden/>
    <w:uiPriority w:val="99"/>
    <w:semiHidden/>
    <w:rsid w:val="00A2084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55A4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07C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07C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B20A0"/>
    <w:pPr>
      <w:jc w:val="center"/>
    </w:pPr>
    <w:rPr>
      <w:rFonts w:eastAsiaTheme="minorHAnsi" w:cstheme="minorBidi"/>
      <w:b/>
      <w:color w:val="548DD4" w:themeColor="text2" w:themeTint="99"/>
      <w:sz w:val="72"/>
      <w:szCs w:val="44"/>
    </w:rPr>
  </w:style>
  <w:style w:type="character" w:customStyle="1" w:styleId="TitleChar">
    <w:name w:val="Title Char"/>
    <w:basedOn w:val="DefaultParagraphFont"/>
    <w:link w:val="Title"/>
    <w:rsid w:val="000B20A0"/>
    <w:rPr>
      <w:rFonts w:asciiTheme="minorHAnsi" w:eastAsiaTheme="minorHAnsi" w:hAnsiTheme="minorHAnsi" w:cstheme="minorBidi"/>
      <w:b/>
      <w:color w:val="548DD4" w:themeColor="text2" w:themeTint="99"/>
      <w:sz w:val="72"/>
      <w:szCs w:val="4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0A0"/>
    <w:rPr>
      <w:rFonts w:asciiTheme="minorHAnsi" w:eastAsiaTheme="minorEastAsia" w:hAnsiTheme="minorHAnsi" w:cs="Arial"/>
      <w:b/>
      <w:color w:val="0070C0"/>
      <w:sz w:val="32"/>
      <w:szCs w:val="22"/>
      <w:lang w:val="en-US" w:eastAsia="en-US"/>
    </w:rPr>
  </w:style>
  <w:style w:type="paragraph" w:styleId="Subtitle">
    <w:name w:val="Subtitle"/>
    <w:basedOn w:val="Heading1"/>
    <w:next w:val="Normal"/>
    <w:link w:val="SubtitleChar"/>
    <w:qFormat/>
    <w:rsid w:val="001A780A"/>
  </w:style>
  <w:style w:type="character" w:customStyle="1" w:styleId="SubtitleChar">
    <w:name w:val="Subtitle Char"/>
    <w:basedOn w:val="DefaultParagraphFont"/>
    <w:link w:val="Subtitle"/>
    <w:rsid w:val="001A780A"/>
    <w:rPr>
      <w:rFonts w:ascii="Trebuchet MS" w:eastAsiaTheme="minorEastAsia" w:hAnsi="Trebuchet MS"/>
      <w:b/>
      <w:color w:val="0070C0"/>
      <w:sz w:val="3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14A"/>
    <w:pPr>
      <w:keepNext/>
      <w:keepLines/>
      <w:widowControl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F714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F714A"/>
    <w:pPr>
      <w:spacing w:after="100"/>
    </w:pPr>
  </w:style>
  <w:style w:type="paragraph" w:styleId="Quote">
    <w:name w:val="Quote"/>
    <w:basedOn w:val="Normal"/>
    <w:next w:val="Normal"/>
    <w:link w:val="QuoteChar"/>
    <w:uiPriority w:val="29"/>
    <w:qFormat/>
    <w:rsid w:val="002812FD"/>
    <w:pPr>
      <w:widowControl/>
      <w:spacing w:after="200"/>
    </w:pPr>
    <w:rPr>
      <w:rFonts w:eastAsiaTheme="minorEastAsia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12F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0A"/>
    <w:pPr>
      <w:widowControl w:val="0"/>
      <w:spacing w:line="276" w:lineRule="auto"/>
    </w:pPr>
    <w:rPr>
      <w:rFonts w:asciiTheme="minorHAnsi" w:eastAsia="Myriad Pro" w:hAnsiTheme="minorHAnsi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20A0"/>
    <w:pPr>
      <w:spacing w:after="240"/>
      <w:outlineLvl w:val="0"/>
    </w:pPr>
    <w:rPr>
      <w:rFonts w:eastAsiaTheme="minorEastAsia"/>
      <w:b/>
      <w:color w:val="0070C0"/>
      <w:sz w:val="32"/>
    </w:rPr>
  </w:style>
  <w:style w:type="paragraph" w:styleId="Heading2">
    <w:name w:val="heading 2"/>
    <w:basedOn w:val="Normal"/>
    <w:link w:val="Heading2Char"/>
    <w:uiPriority w:val="9"/>
    <w:qFormat/>
    <w:rsid w:val="001A780A"/>
    <w:pPr>
      <w:outlineLvl w:val="1"/>
    </w:pPr>
    <w:rPr>
      <w:rFonts w:eastAsiaTheme="minorEastAs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38"/>
    <w:pPr>
      <w:ind w:left="720"/>
      <w:contextualSpacing/>
    </w:pPr>
  </w:style>
  <w:style w:type="table" w:styleId="TableGrid">
    <w:name w:val="Table Grid"/>
    <w:basedOn w:val="TableNormal"/>
    <w:rsid w:val="0021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6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19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B03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B1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B03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B1"/>
    <w:rPr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rsid w:val="00FC6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9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6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89A"/>
    <w:rPr>
      <w:b/>
      <w:bCs/>
      <w:lang w:val="en-AU" w:eastAsia="en-US"/>
    </w:rPr>
  </w:style>
  <w:style w:type="paragraph" w:styleId="BodyText">
    <w:name w:val="Body Text"/>
    <w:basedOn w:val="Normal"/>
    <w:link w:val="BodyTextChar"/>
    <w:uiPriority w:val="1"/>
    <w:qFormat/>
    <w:rsid w:val="00BF3212"/>
    <w:pPr>
      <w:ind w:left="384"/>
    </w:pPr>
    <w:rPr>
      <w:rFonts w:ascii="Myriad Pro" w:hAnsi="Myriad Pro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F3212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F32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F3212"/>
    <w:pPr>
      <w:ind w:left="357"/>
    </w:pPr>
    <w:rPr>
      <w:rFonts w:eastAsia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212"/>
    <w:rPr>
      <w:rFonts w:asciiTheme="minorHAnsi" w:eastAsiaTheme="minorHAnsi" w:hAnsiTheme="minorHAnsi" w:cstheme="minorBidi"/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BF3212"/>
    <w:rPr>
      <w:rFonts w:ascii="Calibri" w:eastAsia="Calibri" w:hAnsi="Calibr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3212"/>
    <w:rPr>
      <w:rFonts w:ascii="Calibri" w:eastAsia="Calibri" w:hAnsi="Calibri"/>
      <w:lang w:val="en-GB" w:eastAsia="en-US"/>
    </w:rPr>
  </w:style>
  <w:style w:type="character" w:customStyle="1" w:styleId="A7">
    <w:name w:val="A7"/>
    <w:uiPriority w:val="99"/>
    <w:rsid w:val="00BB6AC6"/>
    <w:rPr>
      <w:rFonts w:cs="Myriad Pro"/>
      <w:color w:val="000000"/>
      <w:sz w:val="11"/>
      <w:szCs w:val="11"/>
    </w:rPr>
  </w:style>
  <w:style w:type="character" w:customStyle="1" w:styleId="sitemappath1">
    <w:name w:val="sitemappath1"/>
    <w:basedOn w:val="DefaultParagraphFont"/>
    <w:rsid w:val="00BB6AC6"/>
    <w:rPr>
      <w:sz w:val="21"/>
      <w:szCs w:val="21"/>
    </w:rPr>
  </w:style>
  <w:style w:type="character" w:customStyle="1" w:styleId="currentnodestyle1">
    <w:name w:val="currentnodestyle1"/>
    <w:basedOn w:val="DefaultParagraphFont"/>
    <w:rsid w:val="00BB6AC6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A780A"/>
    <w:rPr>
      <w:rFonts w:asciiTheme="minorHAnsi" w:eastAsiaTheme="minorEastAsia" w:hAnsiTheme="minorHAnsi"/>
      <w:b/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E72EA"/>
    <w:pPr>
      <w:spacing w:before="100" w:beforeAutospacing="1" w:after="100" w:afterAutospacing="1"/>
    </w:pPr>
    <w:rPr>
      <w:lang w:eastAsia="en-NZ"/>
    </w:rPr>
  </w:style>
  <w:style w:type="character" w:styleId="Emphasis">
    <w:name w:val="Emphasis"/>
    <w:basedOn w:val="DefaultParagraphFont"/>
    <w:uiPriority w:val="20"/>
    <w:qFormat/>
    <w:rsid w:val="00EE72EA"/>
    <w:rPr>
      <w:i/>
      <w:iCs/>
    </w:rPr>
  </w:style>
  <w:style w:type="paragraph" w:customStyle="1" w:styleId="title5">
    <w:name w:val="title5"/>
    <w:basedOn w:val="Normal"/>
    <w:rsid w:val="009839DC"/>
    <w:pPr>
      <w:spacing w:before="108"/>
    </w:pPr>
    <w:rPr>
      <w:b/>
      <w:bCs/>
      <w:color w:val="0071B5"/>
      <w:sz w:val="29"/>
      <w:szCs w:val="29"/>
      <w:lang w:eastAsia="en-NZ"/>
    </w:rPr>
  </w:style>
  <w:style w:type="paragraph" w:customStyle="1" w:styleId="Body">
    <w:name w:val="Body"/>
    <w:uiPriority w:val="99"/>
    <w:rsid w:val="00AB29EE"/>
    <w:rPr>
      <w:rFonts w:ascii="Helvetica" w:hAnsi="Helvetica"/>
      <w:color w:val="000000"/>
      <w:sz w:val="24"/>
      <w:lang w:val="en-US" w:eastAsia="en-GB"/>
    </w:rPr>
  </w:style>
  <w:style w:type="paragraph" w:styleId="PlainText">
    <w:name w:val="Plain Text"/>
    <w:basedOn w:val="Normal"/>
    <w:link w:val="PlainTextChar"/>
    <w:uiPriority w:val="99"/>
    <w:rsid w:val="00CB333A"/>
    <w:pPr>
      <w:spacing w:before="200" w:after="20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33A"/>
    <w:rPr>
      <w:rFonts w:ascii="Consolas" w:hAnsi="Consolas"/>
      <w:sz w:val="21"/>
      <w:szCs w:val="21"/>
      <w:lang w:eastAsia="en-US"/>
    </w:rPr>
  </w:style>
  <w:style w:type="character" w:customStyle="1" w:styleId="notebold1">
    <w:name w:val="notebold1"/>
    <w:basedOn w:val="DefaultParagraphFont"/>
    <w:rsid w:val="00647F02"/>
    <w:rPr>
      <w:rFonts w:ascii="Verdana" w:hAnsi="Verdana" w:hint="default"/>
      <w:b/>
      <w:bCs/>
      <w:vanish w:val="0"/>
      <w:webHidden w:val="0"/>
      <w:color w:val="000000"/>
      <w:vertAlign w:val="baseline"/>
      <w:specVanish w:val="0"/>
    </w:rPr>
  </w:style>
  <w:style w:type="paragraph" w:styleId="Revision">
    <w:name w:val="Revision"/>
    <w:hidden/>
    <w:uiPriority w:val="99"/>
    <w:semiHidden/>
    <w:rsid w:val="00A2084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55A4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07C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07C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B20A0"/>
    <w:pPr>
      <w:jc w:val="center"/>
    </w:pPr>
    <w:rPr>
      <w:rFonts w:eastAsiaTheme="minorHAnsi" w:cstheme="minorBidi"/>
      <w:b/>
      <w:color w:val="548DD4" w:themeColor="text2" w:themeTint="99"/>
      <w:sz w:val="72"/>
      <w:szCs w:val="44"/>
    </w:rPr>
  </w:style>
  <w:style w:type="character" w:customStyle="1" w:styleId="TitleChar">
    <w:name w:val="Title Char"/>
    <w:basedOn w:val="DefaultParagraphFont"/>
    <w:link w:val="Title"/>
    <w:rsid w:val="000B20A0"/>
    <w:rPr>
      <w:rFonts w:asciiTheme="minorHAnsi" w:eastAsiaTheme="minorHAnsi" w:hAnsiTheme="minorHAnsi" w:cstheme="minorBidi"/>
      <w:b/>
      <w:color w:val="548DD4" w:themeColor="text2" w:themeTint="99"/>
      <w:sz w:val="72"/>
      <w:szCs w:val="4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0A0"/>
    <w:rPr>
      <w:rFonts w:asciiTheme="minorHAnsi" w:eastAsiaTheme="minorEastAsia" w:hAnsiTheme="minorHAnsi" w:cs="Arial"/>
      <w:b/>
      <w:color w:val="0070C0"/>
      <w:sz w:val="32"/>
      <w:szCs w:val="22"/>
      <w:lang w:val="en-US" w:eastAsia="en-US"/>
    </w:rPr>
  </w:style>
  <w:style w:type="paragraph" w:styleId="Subtitle">
    <w:name w:val="Subtitle"/>
    <w:basedOn w:val="Heading1"/>
    <w:next w:val="Normal"/>
    <w:link w:val="SubtitleChar"/>
    <w:qFormat/>
    <w:rsid w:val="001A780A"/>
  </w:style>
  <w:style w:type="character" w:customStyle="1" w:styleId="SubtitleChar">
    <w:name w:val="Subtitle Char"/>
    <w:basedOn w:val="DefaultParagraphFont"/>
    <w:link w:val="Subtitle"/>
    <w:rsid w:val="001A780A"/>
    <w:rPr>
      <w:rFonts w:ascii="Trebuchet MS" w:eastAsiaTheme="minorEastAsia" w:hAnsi="Trebuchet MS"/>
      <w:b/>
      <w:color w:val="0070C0"/>
      <w:sz w:val="3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14A"/>
    <w:pPr>
      <w:keepNext/>
      <w:keepLines/>
      <w:widowControl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F714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F714A"/>
    <w:pPr>
      <w:spacing w:after="100"/>
    </w:pPr>
  </w:style>
  <w:style w:type="paragraph" w:styleId="Quote">
    <w:name w:val="Quote"/>
    <w:basedOn w:val="Normal"/>
    <w:next w:val="Normal"/>
    <w:link w:val="QuoteChar"/>
    <w:uiPriority w:val="29"/>
    <w:qFormat/>
    <w:rsid w:val="002812FD"/>
    <w:pPr>
      <w:widowControl/>
      <w:spacing w:after="200"/>
    </w:pPr>
    <w:rPr>
      <w:rFonts w:eastAsiaTheme="minorEastAsia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12F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8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535">
          <w:marLeft w:val="1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119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192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7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1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6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9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27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94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454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6" w:space="4" w:color="0071B5"/>
                                                    <w:left w:val="single" w:sz="6" w:space="12" w:color="0071B5"/>
                                                    <w:bottom w:val="single" w:sz="6" w:space="4" w:color="0071B5"/>
                                                    <w:right w:val="single" w:sz="6" w:space="12" w:color="0071B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3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8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5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2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8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7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43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16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6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5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2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9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0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3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1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7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6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4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52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3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5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2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1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9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5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091">
          <w:marLeft w:val="1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176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1864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4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7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dit@safetyinpractice.co.n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844E-9365-420E-A61A-B3FDE26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6AAB7F5C.dotm</Template>
  <TotalTime>1</TotalTime>
  <Pages>1</Pages>
  <Words>135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Muir (ADHB)</dc:creator>
  <cp:lastModifiedBy>Eleri Clissold (WDHB)</cp:lastModifiedBy>
  <cp:revision>3</cp:revision>
  <cp:lastPrinted>2017-11-02T22:24:00Z</cp:lastPrinted>
  <dcterms:created xsi:type="dcterms:W3CDTF">2018-11-13T22:32:00Z</dcterms:created>
  <dcterms:modified xsi:type="dcterms:W3CDTF">2018-11-13T22:33:00Z</dcterms:modified>
</cp:coreProperties>
</file>